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D8FB" w14:textId="77777777" w:rsidR="000311B0" w:rsidRPr="00E90907" w:rsidRDefault="00094303" w:rsidP="00094303">
      <w:pPr>
        <w:jc w:val="center"/>
        <w:rPr>
          <w:rFonts w:ascii="Nunito Sans ExtraBold" w:hAnsi="Nunito Sans ExtraBold"/>
          <w:color w:val="7414DC" w:themeColor="text2"/>
          <w:sz w:val="72"/>
          <w:szCs w:val="72"/>
        </w:rPr>
      </w:pPr>
      <w:bookmarkStart w:id="0" w:name="_GoBack"/>
      <w:bookmarkEnd w:id="0"/>
      <w:r w:rsidRPr="00E90907">
        <w:rPr>
          <w:rFonts w:ascii="Nunito Sans ExtraBold" w:hAnsi="Nunito Sans ExtraBold"/>
          <w:color w:val="7414DC" w:themeColor="text2"/>
          <w:sz w:val="72"/>
          <w:szCs w:val="72"/>
        </w:rPr>
        <w:t>We’re Scouting for Talent</w:t>
      </w:r>
    </w:p>
    <w:p w14:paraId="5BE1092C" w14:textId="77777777" w:rsidR="00094303" w:rsidRPr="00E90907" w:rsidRDefault="00094303" w:rsidP="00094303">
      <w:pPr>
        <w:jc w:val="center"/>
        <w:rPr>
          <w:rFonts w:ascii="Nunito Sans ExtraBold" w:hAnsi="Nunito Sans ExtraBold"/>
          <w:color w:val="00B8A4" w:themeColor="background2"/>
          <w:sz w:val="48"/>
          <w:szCs w:val="48"/>
        </w:rPr>
      </w:pPr>
      <w:r w:rsidRPr="00E90907">
        <w:rPr>
          <w:rFonts w:ascii="Nunito Sans ExtraBold" w:hAnsi="Nunito Sans ExtraBold"/>
          <w:color w:val="00B8A4" w:themeColor="background2"/>
          <w:sz w:val="48"/>
          <w:szCs w:val="48"/>
        </w:rPr>
        <w:t>Do more. Share More. Be More</w:t>
      </w:r>
    </w:p>
    <w:p w14:paraId="6329BDB7" w14:textId="77777777" w:rsidR="00094303" w:rsidRDefault="00094303" w:rsidP="00094303">
      <w:pPr>
        <w:jc w:val="both"/>
        <w:rPr>
          <w:rFonts w:ascii="Nunito Sans" w:hAnsi="Nunito Sans"/>
          <w:color w:val="00B8A4" w:themeColor="background2"/>
          <w:sz w:val="48"/>
          <w:szCs w:val="48"/>
        </w:rPr>
      </w:pPr>
    </w:p>
    <w:p w14:paraId="5360026D" w14:textId="77777777" w:rsidR="00094303" w:rsidRDefault="004F6402" w:rsidP="00094303">
      <w:pPr>
        <w:jc w:val="both"/>
        <w:rPr>
          <w:rFonts w:ascii="Nunito Sans" w:hAnsi="Nunito Sans"/>
          <w:sz w:val="40"/>
          <w:szCs w:val="40"/>
        </w:rPr>
      </w:pPr>
      <w:sdt>
        <w:sdtPr>
          <w:rPr>
            <w:rFonts w:ascii="Nunito Sans" w:hAnsi="Nunito Sans"/>
            <w:color w:val="ED4024" w:themeColor="accent1"/>
            <w:sz w:val="40"/>
            <w:szCs w:val="40"/>
          </w:rPr>
          <w:id w:val="2044406916"/>
          <w:placeholder>
            <w:docPart w:val="CD81316662AB4BDE8BD0108F97553865"/>
          </w:placeholder>
          <w15:color w:val="000000"/>
          <w:text/>
        </w:sdtPr>
        <w:sdtEndPr/>
        <w:sdtContent>
          <w:r w:rsidR="00094303" w:rsidRPr="00094303">
            <w:rPr>
              <w:rFonts w:ascii="Nunito Sans" w:hAnsi="Nunito Sans"/>
              <w:color w:val="ED4024" w:themeColor="accent1"/>
              <w:sz w:val="40"/>
              <w:szCs w:val="40"/>
            </w:rPr>
            <w:t>Group Name</w:t>
          </w:r>
        </w:sdtContent>
      </w:sdt>
      <w:r w:rsidR="00094303">
        <w:rPr>
          <w:rFonts w:ascii="Nunito Sans" w:hAnsi="Nunito Sans"/>
          <w:sz w:val="40"/>
          <w:szCs w:val="40"/>
        </w:rPr>
        <w:t xml:space="preserve"> is a busy and dynamic Scout Group that helps local girls, boys and young men and women to enjoy fun and adventure while developing skills for life.</w:t>
      </w:r>
    </w:p>
    <w:p w14:paraId="2549ED7C" w14:textId="77777777" w:rsidR="00094303" w:rsidRDefault="00094303" w:rsidP="00094303">
      <w:pPr>
        <w:jc w:val="both"/>
        <w:rPr>
          <w:rFonts w:ascii="Nunito Sans" w:hAnsi="Nunito Sans"/>
          <w:sz w:val="40"/>
          <w:szCs w:val="40"/>
        </w:rPr>
      </w:pPr>
      <w:r>
        <w:rPr>
          <w:rFonts w:ascii="Nunito Sans" w:hAnsi="Nunito Sans"/>
          <w:sz w:val="40"/>
          <w:szCs w:val="40"/>
        </w:rPr>
        <w:t xml:space="preserve">With a </w:t>
      </w:r>
      <w:r w:rsidRPr="00094303">
        <w:rPr>
          <w:rFonts w:ascii="Nunito Sans" w:hAnsi="Nunito Sans"/>
          <w:color w:val="ED4024" w:themeColor="accent1"/>
          <w:sz w:val="40"/>
          <w:szCs w:val="40"/>
        </w:rPr>
        <w:t>Beaver Colony, a Cub Scout Pack, a Scout Troop and a partnered Explorer Scout Unit</w:t>
      </w:r>
      <w:r>
        <w:rPr>
          <w:rFonts w:ascii="Nunito Sans" w:hAnsi="Nunito Sans"/>
          <w:sz w:val="40"/>
          <w:szCs w:val="40"/>
        </w:rPr>
        <w:t xml:space="preserve"> our friendly team of adult volunteers is always kept busy – and has a lot of fun.</w:t>
      </w:r>
    </w:p>
    <w:p w14:paraId="20287861" w14:textId="77777777" w:rsidR="00094303" w:rsidRDefault="00094303" w:rsidP="00094303">
      <w:pPr>
        <w:jc w:val="both"/>
        <w:rPr>
          <w:rFonts w:ascii="Nunito Sans" w:hAnsi="Nunito Sans"/>
          <w:sz w:val="40"/>
          <w:szCs w:val="40"/>
        </w:rPr>
      </w:pPr>
      <w:r>
        <w:rPr>
          <w:rFonts w:ascii="Nunito Sans" w:hAnsi="Nunito Sans"/>
          <w:sz w:val="40"/>
          <w:szCs w:val="40"/>
        </w:rPr>
        <w:t>We’re always looking for additional adult support and here are just some of the things you could do to help us.</w:t>
      </w:r>
    </w:p>
    <w:p w14:paraId="4B9EDBE8" w14:textId="77777777" w:rsidR="000774F9" w:rsidRDefault="000774F9" w:rsidP="00094303">
      <w:pPr>
        <w:jc w:val="both"/>
        <w:rPr>
          <w:rFonts w:ascii="Nunito Sans" w:hAnsi="Nunito Sans"/>
          <w:sz w:val="40"/>
          <w:szCs w:val="40"/>
        </w:rPr>
      </w:pPr>
    </w:p>
    <w:p w14:paraId="286735BD" w14:textId="77777777" w:rsidR="00094303" w:rsidRPr="00E90907" w:rsidRDefault="00094303" w:rsidP="00094303">
      <w:pPr>
        <w:jc w:val="both"/>
        <w:rPr>
          <w:rFonts w:ascii="Nunito Sans ExtraBold" w:hAnsi="Nunito Sans ExtraBold"/>
          <w:color w:val="00B8A4" w:themeColor="background2"/>
          <w:sz w:val="48"/>
          <w:szCs w:val="48"/>
        </w:rPr>
      </w:pPr>
      <w:r w:rsidRPr="00E90907">
        <w:rPr>
          <w:rFonts w:ascii="Nunito Sans ExtraBold" w:hAnsi="Nunito Sans ExtraBold"/>
          <w:color w:val="00B8A4" w:themeColor="background2"/>
          <w:sz w:val="48"/>
          <w:szCs w:val="48"/>
        </w:rPr>
        <w:t>Interested?</w:t>
      </w:r>
    </w:p>
    <w:p w14:paraId="1A856110" w14:textId="77777777" w:rsidR="00094303" w:rsidRPr="00094303" w:rsidRDefault="00094303" w:rsidP="00094303">
      <w:pPr>
        <w:tabs>
          <w:tab w:val="left" w:pos="6585"/>
        </w:tabs>
        <w:jc w:val="both"/>
        <w:rPr>
          <w:rFonts w:ascii="Nunito Sans" w:hAnsi="Nunito Sans"/>
          <w:sz w:val="40"/>
          <w:szCs w:val="40"/>
        </w:rPr>
      </w:pPr>
      <w:r w:rsidRPr="00094303">
        <w:rPr>
          <w:rFonts w:ascii="Nunito Sans" w:hAnsi="Nunito Sans"/>
          <w:sz w:val="40"/>
          <w:szCs w:val="40"/>
        </w:rPr>
        <w:t>Co</w:t>
      </w:r>
      <w:r>
        <w:rPr>
          <w:rFonts w:ascii="Nunito Sans" w:hAnsi="Nunito Sans"/>
          <w:sz w:val="40"/>
          <w:szCs w:val="40"/>
        </w:rPr>
        <w:t xml:space="preserve">ntact </w:t>
      </w:r>
      <w:sdt>
        <w:sdtPr>
          <w:rPr>
            <w:rFonts w:ascii="Nunito Sans" w:hAnsi="Nunito Sans"/>
            <w:color w:val="ED4024" w:themeColor="accent1"/>
            <w:sz w:val="40"/>
            <w:szCs w:val="40"/>
          </w:rPr>
          <w:id w:val="937095359"/>
          <w:placeholder>
            <w:docPart w:val="CD81316662AB4BDE8BD0108F97553865"/>
          </w:placeholder>
          <w:text/>
        </w:sdtPr>
        <w:sdtEndPr/>
        <w:sdtContent>
          <w:r w:rsidRPr="00094303">
            <w:rPr>
              <w:rFonts w:ascii="Nunito Sans" w:hAnsi="Nunito Sans"/>
              <w:color w:val="ED4024" w:themeColor="accent1"/>
              <w:sz w:val="40"/>
              <w:szCs w:val="40"/>
            </w:rPr>
            <w:t>Name</w:t>
          </w:r>
        </w:sdtContent>
      </w:sdt>
      <w:r>
        <w:rPr>
          <w:rFonts w:ascii="Nunito Sans" w:hAnsi="Nunito Sans"/>
          <w:sz w:val="40"/>
          <w:szCs w:val="40"/>
        </w:rPr>
        <w:t xml:space="preserve"> on </w:t>
      </w:r>
      <w:sdt>
        <w:sdtPr>
          <w:rPr>
            <w:rFonts w:ascii="Nunito Sans" w:hAnsi="Nunito Sans"/>
            <w:color w:val="ED4024" w:themeColor="accent1"/>
            <w:sz w:val="40"/>
            <w:szCs w:val="40"/>
          </w:rPr>
          <w:id w:val="1050421961"/>
          <w:placeholder>
            <w:docPart w:val="CD81316662AB4BDE8BD0108F97553865"/>
          </w:placeholder>
          <w:text/>
        </w:sdtPr>
        <w:sdtEndPr/>
        <w:sdtContent>
          <w:r w:rsidRPr="00094303">
            <w:rPr>
              <w:rFonts w:ascii="Nunito Sans" w:hAnsi="Nunito Sans"/>
              <w:color w:val="ED4024" w:themeColor="accent1"/>
              <w:sz w:val="40"/>
              <w:szCs w:val="40"/>
            </w:rPr>
            <w:t>XXXX</w:t>
          </w:r>
          <w:r w:rsidR="000774F9">
            <w:rPr>
              <w:rFonts w:ascii="Nunito Sans" w:hAnsi="Nunito Sans"/>
              <w:color w:val="ED4024" w:themeColor="accent1"/>
              <w:sz w:val="40"/>
              <w:szCs w:val="40"/>
            </w:rPr>
            <w:t xml:space="preserve"> XX</w:t>
          </w:r>
          <w:r w:rsidRPr="00094303">
            <w:rPr>
              <w:rFonts w:ascii="Nunito Sans" w:hAnsi="Nunito Sans"/>
              <w:color w:val="ED4024" w:themeColor="accent1"/>
              <w:sz w:val="40"/>
              <w:szCs w:val="40"/>
            </w:rPr>
            <w:t>XXXX</w:t>
          </w:r>
        </w:sdtContent>
      </w:sdt>
      <w:r>
        <w:rPr>
          <w:rFonts w:ascii="Nunito Sans" w:hAnsi="Nunito Sans"/>
          <w:sz w:val="40"/>
          <w:szCs w:val="40"/>
        </w:rPr>
        <w:t xml:space="preserve"> or email </w:t>
      </w:r>
      <w:sdt>
        <w:sdtPr>
          <w:rPr>
            <w:rFonts w:ascii="Nunito Sans" w:hAnsi="Nunito Sans"/>
            <w:color w:val="ED4024" w:themeColor="accent1"/>
            <w:sz w:val="40"/>
            <w:szCs w:val="40"/>
          </w:rPr>
          <w:id w:val="1219784716"/>
          <w:placeholder>
            <w:docPart w:val="CD81316662AB4BDE8BD0108F97553865"/>
          </w:placeholder>
          <w:text/>
        </w:sdtPr>
        <w:sdtEndPr/>
        <w:sdtContent>
          <w:r w:rsidRPr="00094303">
            <w:rPr>
              <w:rFonts w:ascii="Nunito Sans" w:hAnsi="Nunito Sans"/>
              <w:color w:val="ED4024" w:themeColor="accent1"/>
              <w:sz w:val="40"/>
              <w:szCs w:val="40"/>
            </w:rPr>
            <w:t>name.surname@domain.xxx</w:t>
          </w:r>
        </w:sdtContent>
      </w:sdt>
    </w:p>
    <w:p w14:paraId="09E96EA5" w14:textId="77777777" w:rsidR="00094303" w:rsidRDefault="00094303" w:rsidP="00094303">
      <w:pPr>
        <w:rPr>
          <w:rFonts w:ascii="Nunito Sans Black" w:hAnsi="Nunito Sans Black"/>
          <w:color w:val="00B8A4" w:themeColor="background2"/>
          <w:sz w:val="48"/>
          <w:szCs w:val="48"/>
        </w:rPr>
      </w:pPr>
    </w:p>
    <w:p w14:paraId="5B465C86" w14:textId="77777777" w:rsidR="000774F9" w:rsidRDefault="000774F9" w:rsidP="00094303">
      <w:pPr>
        <w:rPr>
          <w:rFonts w:ascii="Nunito Sans Black" w:hAnsi="Nunito Sans Black"/>
          <w:color w:val="00B8A4" w:themeColor="background2"/>
          <w:sz w:val="48"/>
          <w:szCs w:val="48"/>
        </w:rPr>
      </w:pPr>
    </w:p>
    <w:p w14:paraId="35585D71" w14:textId="77777777" w:rsidR="000774F9" w:rsidRDefault="000774F9" w:rsidP="00094303">
      <w:pPr>
        <w:rPr>
          <w:rFonts w:ascii="Nunito Sans Black" w:hAnsi="Nunito Sans Black"/>
          <w:color w:val="00B8A4" w:themeColor="background2"/>
          <w:sz w:val="48"/>
          <w:szCs w:val="48"/>
        </w:rPr>
      </w:pPr>
    </w:p>
    <w:p w14:paraId="1A058CF2" w14:textId="77777777" w:rsidR="00094303" w:rsidRPr="00E90907" w:rsidRDefault="00094303" w:rsidP="00094303">
      <w:pPr>
        <w:rPr>
          <w:rFonts w:ascii="Nunito Sans ExtraBold" w:hAnsi="Nunito Sans ExtraBold"/>
          <w:color w:val="7414DC" w:themeColor="text2"/>
          <w:sz w:val="36"/>
          <w:szCs w:val="36"/>
        </w:rPr>
      </w:pPr>
      <w:r w:rsidRPr="00E90907">
        <w:rPr>
          <w:rFonts w:ascii="Nunito Sans ExtraBold" w:hAnsi="Nunito Sans ExtraBold"/>
          <w:color w:val="7414DC" w:themeColor="text2"/>
          <w:sz w:val="36"/>
          <w:szCs w:val="36"/>
        </w:rPr>
        <w:t>durhamscouts.org.uk/build</w:t>
      </w:r>
    </w:p>
    <w:p w14:paraId="61FCF209" w14:textId="77777777" w:rsidR="00094303" w:rsidRPr="00E90907" w:rsidRDefault="00094303" w:rsidP="00094303">
      <w:pPr>
        <w:rPr>
          <w:rFonts w:ascii="Nunito Sans ExtraBold" w:hAnsi="Nunito Sans ExtraBold"/>
          <w:color w:val="7414DC" w:themeColor="text2"/>
          <w:sz w:val="36"/>
          <w:szCs w:val="36"/>
        </w:rPr>
      </w:pPr>
      <w:r w:rsidRPr="00E90907">
        <w:rPr>
          <w:rFonts w:ascii="Nunito Sans ExtraBold" w:hAnsi="Nunito Sans ExtraBold"/>
          <w:color w:val="7414DC" w:themeColor="text2"/>
          <w:sz w:val="36"/>
          <w:szCs w:val="36"/>
        </w:rPr>
        <w:t>#SkillsForLife</w:t>
      </w:r>
    </w:p>
    <w:sectPr w:rsidR="00094303" w:rsidRPr="00E90907" w:rsidSect="000774F9">
      <w:pgSz w:w="11906" w:h="16838"/>
      <w:pgMar w:top="992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02"/>
    <w:rsid w:val="000311B0"/>
    <w:rsid w:val="000774F9"/>
    <w:rsid w:val="00094303"/>
    <w:rsid w:val="004F6402"/>
    <w:rsid w:val="005B072E"/>
    <w:rsid w:val="00C1416A"/>
    <w:rsid w:val="00E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87AC"/>
  <w15:chartTrackingRefBased/>
  <w15:docId w15:val="{4A656DDD-FADF-4748-A92D-638D7B4F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OneDrive%20-%20Durham%20Scouts\Scouting\_Durham%20County\_CC\Growth%20+%20Development\Adult%20Journey\Build%20Campaign\Artwork%20and%20Logos\Vacancy%20Board%20A4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81316662AB4BDE8BD0108F9755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8533-F623-480D-8E99-569686ACF924}"/>
      </w:docPartPr>
      <w:docPartBody>
        <w:p w:rsidR="00000000" w:rsidRDefault="00411D1D">
          <w:pPr>
            <w:pStyle w:val="CD81316662AB4BDE8BD0108F97553865"/>
          </w:pPr>
          <w:r w:rsidRPr="00625D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81316662AB4BDE8BD0108F97553865">
    <w:name w:val="CD81316662AB4BDE8BD0108F97553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outs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83FC11263C4498B783E30EBE5492A" ma:contentTypeVersion="11" ma:contentTypeDescription="Create a new document." ma:contentTypeScope="" ma:versionID="82cb977d7879ad0ebdd4e4decfc3e0db">
  <xsd:schema xmlns:xsd="http://www.w3.org/2001/XMLSchema" xmlns:xs="http://www.w3.org/2001/XMLSchema" xmlns:p="http://schemas.microsoft.com/office/2006/metadata/properties" xmlns:ns3="b3b97a6e-1682-4787-9a9c-cb0874415dd5" xmlns:ns4="fdc5f431-e8aa-4bdb-97a8-72b8d7f7016a" targetNamespace="http://schemas.microsoft.com/office/2006/metadata/properties" ma:root="true" ma:fieldsID="79439f9bfd39a74e5b25f2b67c9f1f1a" ns3:_="" ns4:_="">
    <xsd:import namespace="b3b97a6e-1682-4787-9a9c-cb0874415dd5"/>
    <xsd:import namespace="fdc5f431-e8aa-4bdb-97a8-72b8d7f70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97a6e-1682-4787-9a9c-cb0874415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5f431-e8aa-4bdb-97a8-72b8d7f7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3BF56-3030-425B-8D57-0433B49B0E0E}">
  <ds:schemaRefs>
    <ds:schemaRef ds:uri="b3b97a6e-1682-4787-9a9c-cb0874415dd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dc5f431-e8aa-4bdb-97a8-72b8d7f701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5A9CB0-0672-492D-8622-A0164DAA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97a6e-1682-4787-9a9c-cb0874415dd5"/>
    <ds:schemaRef ds:uri="fdc5f431-e8aa-4bdb-97a8-72b8d7f7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7CDCD-36C3-4388-B411-918AE350E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Vacancy Board A4 Template.dotx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Stokes</dc:creator>
  <cp:keywords/>
  <dc:description/>
  <cp:lastModifiedBy>David Stokes</cp:lastModifiedBy>
  <cp:revision>1</cp:revision>
  <dcterms:created xsi:type="dcterms:W3CDTF">2019-08-22T11:03:00Z</dcterms:created>
  <dcterms:modified xsi:type="dcterms:W3CDTF">2019-08-22T11:04:00Z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0x010100A7583FC11263C4498B783E30EBE5492A</vt:lpwstr>
  </property>
</Properties>
</file>