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32"/>
        <w:gridCol w:w="8432"/>
      </w:tblGrid>
      <w:tr w:rsidR="00251291" w14:paraId="3C3B76AE" w14:textId="77777777" w:rsidTr="008D3424">
        <w:trPr>
          <w:trHeight w:hRule="exact" w:val="4802"/>
        </w:trPr>
        <w:tc>
          <w:tcPr>
            <w:tcW w:w="8432" w:type="dxa"/>
            <w:tcBorders>
              <w:bottom w:val="single" w:sz="4" w:space="0" w:color="D9D9D9" w:themeColor="background1" w:themeShade="D9"/>
            </w:tcBorders>
          </w:tcPr>
          <w:p w14:paraId="46DF2437" w14:textId="77777777" w:rsidR="00251291" w:rsidRPr="008D3424" w:rsidRDefault="00251291" w:rsidP="0036001C">
            <w:pPr>
              <w:ind w:left="462" w:right="528"/>
              <w:rPr>
                <w:rFonts w:ascii="Nunito Sans" w:hAnsi="Nunito Sans"/>
              </w:rPr>
            </w:pPr>
            <w:bookmarkStart w:id="0" w:name="_GoBack"/>
            <w:bookmarkEnd w:id="0"/>
          </w:p>
          <w:p w14:paraId="44ED4093" w14:textId="401A2164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</w:pPr>
            <w:r w:rsidRPr="0036001C"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>Can You</w:t>
            </w:r>
            <w:r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 xml:space="preserve"> Count to 100?</w:t>
            </w:r>
          </w:p>
          <w:p w14:paraId="5CD3152D" w14:textId="53AF8BF9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</w:pPr>
            <w:r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>Sectional Assistant – Scouts</w:t>
            </w:r>
          </w:p>
          <w:p w14:paraId="28E04E05" w14:textId="77777777" w:rsidR="008D3424" w:rsidRPr="0036001C" w:rsidRDefault="008D3424" w:rsidP="008D3424">
            <w:pPr>
              <w:ind w:left="462" w:right="528"/>
              <w:rPr>
                <w:rFonts w:ascii="Nunito Sans" w:hAnsi="Nunito Sans"/>
              </w:rPr>
            </w:pPr>
          </w:p>
          <w:p w14:paraId="401DD428" w14:textId="3AB16C09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 w:rsidRPr="0036001C">
              <w:rPr>
                <w:rFonts w:ascii="Nunito Sans" w:hAnsi="Nunito Sans"/>
                <w:sz w:val="28"/>
                <w:szCs w:val="28"/>
              </w:rPr>
              <w:t>We are looking for someone to</w:t>
            </w:r>
            <w:r>
              <w:rPr>
                <w:rFonts w:ascii="Nunito Sans" w:hAnsi="Nunito Sans"/>
                <w:sz w:val="28"/>
                <w:szCs w:val="28"/>
              </w:rPr>
              <w:t xml:space="preserve"> help do a few administrative jobs for the Scout section, including keeping a track of monthly subscriptions.</w:t>
            </w:r>
          </w:p>
          <w:p w14:paraId="5360E12A" w14:textId="3390C5F2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If you could also help us keep track of the badges the Scouts have earned that would be great!</w:t>
            </w:r>
          </w:p>
          <w:p w14:paraId="46AAF1E8" w14:textId="77777777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If that sounds like something you can help with, you can help us deliver more #</w:t>
            </w:r>
            <w:proofErr w:type="spellStart"/>
            <w:r>
              <w:rPr>
                <w:rFonts w:ascii="Nunito Sans" w:hAnsi="Nunito Sans"/>
                <w:sz w:val="28"/>
                <w:szCs w:val="28"/>
              </w:rPr>
              <w:t>skillsforlife</w:t>
            </w:r>
            <w:proofErr w:type="spellEnd"/>
            <w:r>
              <w:rPr>
                <w:rFonts w:ascii="Nunito Sans" w:hAnsi="Nunito Sans"/>
                <w:sz w:val="28"/>
                <w:szCs w:val="28"/>
              </w:rPr>
              <w:t xml:space="preserve"> to more young people.</w:t>
            </w:r>
          </w:p>
          <w:p w14:paraId="270F2F78" w14:textId="77777777" w:rsidR="008D3424" w:rsidRDefault="008D3424" w:rsidP="008D3424">
            <w:pPr>
              <w:ind w:right="528"/>
              <w:rPr>
                <w:rFonts w:ascii="Nunito Sans" w:hAnsi="Nunito Sans"/>
              </w:rPr>
            </w:pPr>
          </w:p>
          <w:p w14:paraId="10CF40FF" w14:textId="77777777" w:rsidR="008D3424" w:rsidRPr="0036001C" w:rsidRDefault="008D3424" w:rsidP="008D3424">
            <w:pPr>
              <w:ind w:right="528"/>
              <w:rPr>
                <w:rFonts w:ascii="Nunito Sans" w:hAnsi="Nunito Sans"/>
              </w:rPr>
            </w:pPr>
          </w:p>
          <w:p w14:paraId="164489E4" w14:textId="096216DB" w:rsidR="0036001C" w:rsidRPr="0036001C" w:rsidRDefault="0036001C" w:rsidP="0036001C">
            <w:pPr>
              <w:ind w:left="462" w:right="528"/>
            </w:pPr>
            <w:r w:rsidRPr="0036001C">
              <w:rPr>
                <w:rFonts w:ascii="Nunito Sans" w:hAnsi="Nunito Sans"/>
              </w:rPr>
              <w:tab/>
            </w:r>
          </w:p>
        </w:tc>
        <w:tc>
          <w:tcPr>
            <w:tcW w:w="8432" w:type="dxa"/>
            <w:tcBorders>
              <w:bottom w:val="single" w:sz="4" w:space="0" w:color="D9D9D9" w:themeColor="background1" w:themeShade="D9"/>
            </w:tcBorders>
          </w:tcPr>
          <w:p w14:paraId="5418E012" w14:textId="77777777" w:rsidR="008D3424" w:rsidRPr="008D3424" w:rsidRDefault="008D3424" w:rsidP="008D3424">
            <w:pPr>
              <w:ind w:left="462" w:right="528"/>
              <w:rPr>
                <w:rFonts w:ascii="Nunito Sans" w:hAnsi="Nunito Sans"/>
              </w:rPr>
            </w:pPr>
          </w:p>
          <w:p w14:paraId="5958F093" w14:textId="59F6EF9D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</w:pPr>
            <w:r w:rsidRPr="0036001C"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>Can You</w:t>
            </w:r>
            <w:r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 xml:space="preserve"> Boil an Egg?</w:t>
            </w:r>
          </w:p>
          <w:p w14:paraId="44120FAB" w14:textId="3D336F2B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</w:pPr>
            <w:r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>Sectional Assistant – Cub Scouts</w:t>
            </w:r>
          </w:p>
          <w:p w14:paraId="03EFEBEA" w14:textId="77777777" w:rsidR="008D3424" w:rsidRPr="0036001C" w:rsidRDefault="008D3424" w:rsidP="008D3424">
            <w:pPr>
              <w:ind w:left="462" w:right="528"/>
              <w:rPr>
                <w:rFonts w:ascii="Nunito Sans" w:hAnsi="Nunito Sans"/>
              </w:rPr>
            </w:pPr>
          </w:p>
          <w:p w14:paraId="063C565B" w14:textId="77777777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 w:rsidRPr="0036001C">
              <w:rPr>
                <w:rFonts w:ascii="Nunito Sans" w:hAnsi="Nunito Sans"/>
                <w:sz w:val="28"/>
                <w:szCs w:val="28"/>
              </w:rPr>
              <w:t>We are looking for someone to</w:t>
            </w:r>
            <w:r>
              <w:rPr>
                <w:rFonts w:ascii="Nunito Sans" w:hAnsi="Nunito Sans"/>
                <w:sz w:val="28"/>
                <w:szCs w:val="28"/>
              </w:rPr>
              <w:t xml:space="preserve"> help teach our Cub Scouts some cookery skills and help them earn some badges</w:t>
            </w:r>
          </w:p>
          <w:p w14:paraId="263A2CDA" w14:textId="261B5E6E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You don’t need to come to every meeting… but you might want to when you see the fun we have.</w:t>
            </w:r>
          </w:p>
          <w:p w14:paraId="20D76D8E" w14:textId="77777777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If that sounds like something you can help with, you can help us deliver more #</w:t>
            </w:r>
            <w:proofErr w:type="spellStart"/>
            <w:r>
              <w:rPr>
                <w:rFonts w:ascii="Nunito Sans" w:hAnsi="Nunito Sans"/>
                <w:sz w:val="28"/>
                <w:szCs w:val="28"/>
              </w:rPr>
              <w:t>skillsforlife</w:t>
            </w:r>
            <w:proofErr w:type="spellEnd"/>
            <w:r>
              <w:rPr>
                <w:rFonts w:ascii="Nunito Sans" w:hAnsi="Nunito Sans"/>
                <w:sz w:val="28"/>
                <w:szCs w:val="28"/>
              </w:rPr>
              <w:t xml:space="preserve"> to more young people.</w:t>
            </w:r>
          </w:p>
          <w:p w14:paraId="0392A992" w14:textId="77777777" w:rsidR="008D3424" w:rsidRDefault="008D3424" w:rsidP="008D3424">
            <w:pPr>
              <w:ind w:right="528"/>
              <w:rPr>
                <w:rFonts w:ascii="Nunito Sans" w:hAnsi="Nunito Sans"/>
              </w:rPr>
            </w:pPr>
          </w:p>
          <w:p w14:paraId="2C7FF65F" w14:textId="77777777" w:rsidR="008D3424" w:rsidRPr="0036001C" w:rsidRDefault="008D3424" w:rsidP="008D3424">
            <w:pPr>
              <w:ind w:right="528"/>
              <w:rPr>
                <w:rFonts w:ascii="Nunito Sans" w:hAnsi="Nunito Sans"/>
              </w:rPr>
            </w:pPr>
          </w:p>
          <w:p w14:paraId="5E6AA4A7" w14:textId="77777777" w:rsidR="00251291" w:rsidRDefault="00251291" w:rsidP="0036001C">
            <w:pPr>
              <w:ind w:left="538" w:right="453"/>
            </w:pPr>
          </w:p>
        </w:tc>
      </w:tr>
      <w:tr w:rsidR="0036001C" w14:paraId="1CF1349E" w14:textId="77777777" w:rsidTr="008D3424">
        <w:trPr>
          <w:trHeight w:hRule="exact" w:val="1134"/>
        </w:trPr>
        <w:tc>
          <w:tcPr>
            <w:tcW w:w="8432" w:type="dxa"/>
            <w:tcBorders>
              <w:top w:val="single" w:sz="4" w:space="0" w:color="D9D9D9" w:themeColor="background1" w:themeShade="D9"/>
            </w:tcBorders>
          </w:tcPr>
          <w:p w14:paraId="1B50BEC7" w14:textId="3EAEF8AD" w:rsidR="0036001C" w:rsidRDefault="008D3424" w:rsidP="0036001C">
            <w:pPr>
              <w:ind w:left="462" w:right="528"/>
            </w:pPr>
            <w:r w:rsidRPr="008D3424">
              <w:rPr>
                <w:rFonts w:ascii="Nunito Sans" w:hAnsi="Nunito Sans"/>
                <w:color w:val="00B8A4" w:themeColor="background2"/>
                <w:sz w:val="28"/>
                <w:szCs w:val="28"/>
              </w:rPr>
              <w:t>Contact Name on XXXX XXXXXX or email name.surname@domain.xxx</w:t>
            </w:r>
          </w:p>
        </w:tc>
        <w:tc>
          <w:tcPr>
            <w:tcW w:w="8432" w:type="dxa"/>
            <w:tcBorders>
              <w:top w:val="single" w:sz="4" w:space="0" w:color="D9D9D9" w:themeColor="background1" w:themeShade="D9"/>
            </w:tcBorders>
          </w:tcPr>
          <w:p w14:paraId="03B39F41" w14:textId="257E9E98" w:rsidR="0036001C" w:rsidRDefault="008D3424" w:rsidP="0036001C">
            <w:pPr>
              <w:ind w:left="538" w:right="453"/>
            </w:pPr>
            <w:r w:rsidRPr="008D3424">
              <w:rPr>
                <w:rFonts w:ascii="Nunito Sans" w:hAnsi="Nunito Sans"/>
                <w:color w:val="00B8A4" w:themeColor="background2"/>
                <w:sz w:val="28"/>
                <w:szCs w:val="28"/>
              </w:rPr>
              <w:t>Contact Name on XXXX XXXXXX or email name.surname@domain.xxx</w:t>
            </w:r>
          </w:p>
        </w:tc>
      </w:tr>
      <w:tr w:rsidR="00251291" w14:paraId="75272804" w14:textId="77777777" w:rsidTr="008D3424">
        <w:trPr>
          <w:trHeight w:hRule="exact" w:val="4802"/>
        </w:trPr>
        <w:tc>
          <w:tcPr>
            <w:tcW w:w="8432" w:type="dxa"/>
            <w:tcBorders>
              <w:bottom w:val="single" w:sz="4" w:space="0" w:color="D9D9D9" w:themeColor="background1" w:themeShade="D9"/>
            </w:tcBorders>
          </w:tcPr>
          <w:p w14:paraId="1DE413DE" w14:textId="77777777" w:rsidR="008D3424" w:rsidRPr="008D3424" w:rsidRDefault="008D3424" w:rsidP="008D3424">
            <w:pPr>
              <w:ind w:left="462" w:right="528"/>
              <w:rPr>
                <w:rFonts w:ascii="Nunito Sans" w:hAnsi="Nunito Sans"/>
                <w:color w:val="7414DC" w:themeColor="text2"/>
              </w:rPr>
            </w:pPr>
          </w:p>
          <w:p w14:paraId="0C9CCE70" w14:textId="35FFE8D7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</w:pPr>
            <w:r w:rsidRPr="0036001C"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>Can You</w:t>
            </w:r>
            <w:r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 xml:space="preserve"> Write Notes?</w:t>
            </w:r>
          </w:p>
          <w:p w14:paraId="76A848DE" w14:textId="7F75BDA3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</w:pPr>
            <w:r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>Group Secretary</w:t>
            </w:r>
          </w:p>
          <w:p w14:paraId="310076F8" w14:textId="77777777" w:rsidR="008D3424" w:rsidRPr="0036001C" w:rsidRDefault="008D3424" w:rsidP="008D3424">
            <w:pPr>
              <w:ind w:left="462" w:right="528"/>
              <w:rPr>
                <w:rFonts w:ascii="Nunito Sans" w:hAnsi="Nunito Sans"/>
              </w:rPr>
            </w:pPr>
          </w:p>
          <w:p w14:paraId="3F548D05" w14:textId="378267E4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 w:rsidRPr="0036001C">
              <w:rPr>
                <w:rFonts w:ascii="Nunito Sans" w:hAnsi="Nunito Sans"/>
                <w:sz w:val="28"/>
                <w:szCs w:val="28"/>
              </w:rPr>
              <w:t>We are looking for someone to</w:t>
            </w:r>
            <w:r>
              <w:rPr>
                <w:rFonts w:ascii="Nunito Sans" w:hAnsi="Nunito Sans"/>
                <w:sz w:val="28"/>
                <w:szCs w:val="28"/>
              </w:rPr>
              <w:t xml:space="preserve"> join the Group Executive Committee to help take notes and help with group correspondence.</w:t>
            </w:r>
          </w:p>
          <w:p w14:paraId="5685CDD2" w14:textId="337D96EE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Beside attending meetings, you can do the rest of the work at a time that suits you.</w:t>
            </w:r>
          </w:p>
          <w:p w14:paraId="29B2CB2A" w14:textId="77777777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If that sounds like something you can help with, you can help us deliver more #</w:t>
            </w:r>
            <w:proofErr w:type="spellStart"/>
            <w:r>
              <w:rPr>
                <w:rFonts w:ascii="Nunito Sans" w:hAnsi="Nunito Sans"/>
                <w:sz w:val="28"/>
                <w:szCs w:val="28"/>
              </w:rPr>
              <w:t>skillsforlife</w:t>
            </w:r>
            <w:proofErr w:type="spellEnd"/>
            <w:r>
              <w:rPr>
                <w:rFonts w:ascii="Nunito Sans" w:hAnsi="Nunito Sans"/>
                <w:sz w:val="28"/>
                <w:szCs w:val="28"/>
              </w:rPr>
              <w:t xml:space="preserve"> to more young people.</w:t>
            </w:r>
          </w:p>
          <w:p w14:paraId="4B28D5A3" w14:textId="77777777" w:rsidR="008D3424" w:rsidRDefault="008D3424" w:rsidP="008D3424">
            <w:pPr>
              <w:ind w:right="528"/>
              <w:rPr>
                <w:rFonts w:ascii="Nunito Sans" w:hAnsi="Nunito Sans"/>
              </w:rPr>
            </w:pPr>
          </w:p>
          <w:p w14:paraId="5044CD26" w14:textId="77777777" w:rsidR="00251291" w:rsidRDefault="00251291" w:rsidP="0036001C">
            <w:pPr>
              <w:ind w:left="462" w:right="528"/>
            </w:pPr>
          </w:p>
        </w:tc>
        <w:tc>
          <w:tcPr>
            <w:tcW w:w="8432" w:type="dxa"/>
            <w:tcBorders>
              <w:bottom w:val="single" w:sz="4" w:space="0" w:color="D9D9D9" w:themeColor="background1" w:themeShade="D9"/>
            </w:tcBorders>
          </w:tcPr>
          <w:p w14:paraId="657F9394" w14:textId="77777777" w:rsidR="008D3424" w:rsidRPr="008D3424" w:rsidRDefault="008D3424" w:rsidP="008D3424">
            <w:pPr>
              <w:ind w:left="462" w:right="528"/>
              <w:rPr>
                <w:rFonts w:ascii="Nunito Sans" w:hAnsi="Nunito Sans"/>
                <w:color w:val="7414DC" w:themeColor="text2"/>
              </w:rPr>
            </w:pPr>
          </w:p>
          <w:p w14:paraId="78989DB6" w14:textId="61C00164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</w:pPr>
            <w:r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 xml:space="preserve">Do You Like </w:t>
            </w:r>
            <w:r w:rsidR="00C363E7"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>Fire</w:t>
            </w:r>
            <w:r>
              <w:rPr>
                <w:rFonts w:ascii="Nunito Sans ExtraBold" w:hAnsi="Nunito Sans ExtraBold"/>
                <w:color w:val="7414DC" w:themeColor="text2"/>
                <w:sz w:val="44"/>
                <w:szCs w:val="44"/>
              </w:rPr>
              <w:t>?</w:t>
            </w:r>
          </w:p>
          <w:p w14:paraId="11E7449C" w14:textId="7F0C6B29" w:rsidR="008D3424" w:rsidRPr="0036001C" w:rsidRDefault="008D3424" w:rsidP="008D3424">
            <w:pPr>
              <w:ind w:left="462" w:right="528"/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</w:pPr>
            <w:r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 xml:space="preserve">Assistant </w:t>
            </w:r>
            <w:r w:rsidR="00C363E7"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 xml:space="preserve">Section Leader </w:t>
            </w:r>
            <w:r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>–</w:t>
            </w:r>
            <w:r w:rsidR="00C363E7"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 xml:space="preserve"> </w:t>
            </w:r>
            <w:r>
              <w:rPr>
                <w:rFonts w:ascii="Nunito Sans ExtraBold" w:hAnsi="Nunito Sans ExtraBold"/>
                <w:color w:val="00B8A4" w:themeColor="background2"/>
                <w:sz w:val="36"/>
                <w:szCs w:val="36"/>
              </w:rPr>
              <w:t>Scouts</w:t>
            </w:r>
          </w:p>
          <w:p w14:paraId="703FC0F4" w14:textId="77777777" w:rsidR="008D3424" w:rsidRPr="0036001C" w:rsidRDefault="008D3424" w:rsidP="008D3424">
            <w:pPr>
              <w:ind w:left="462" w:right="528"/>
              <w:rPr>
                <w:rFonts w:ascii="Nunito Sans" w:hAnsi="Nunito Sans"/>
              </w:rPr>
            </w:pPr>
          </w:p>
          <w:p w14:paraId="58DA37E4" w14:textId="75E509BC" w:rsidR="008D3424" w:rsidRDefault="00C363E7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Our scouts love the outdoors and w</w:t>
            </w:r>
            <w:r w:rsidR="008D3424" w:rsidRPr="0036001C">
              <w:rPr>
                <w:rFonts w:ascii="Nunito Sans" w:hAnsi="Nunito Sans"/>
                <w:sz w:val="28"/>
                <w:szCs w:val="28"/>
              </w:rPr>
              <w:t xml:space="preserve">e are looking for someone </w:t>
            </w:r>
            <w:r>
              <w:rPr>
                <w:rFonts w:ascii="Nunito Sans" w:hAnsi="Nunito Sans"/>
                <w:sz w:val="28"/>
                <w:szCs w:val="28"/>
              </w:rPr>
              <w:t>with a love of the outdoors to help with outdoor programmes.</w:t>
            </w:r>
          </w:p>
          <w:p w14:paraId="469F0B5B" w14:textId="61DF2A8E" w:rsidR="008D3424" w:rsidRDefault="00C363E7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It’s ideal for anyone who likes camping, walking, fresh air and yes – lighting fires!</w:t>
            </w:r>
          </w:p>
          <w:p w14:paraId="5E83809E" w14:textId="77777777" w:rsidR="008D3424" w:rsidRDefault="008D3424" w:rsidP="008D3424">
            <w:pPr>
              <w:spacing w:before="60" w:after="60"/>
              <w:ind w:left="459" w:right="527"/>
              <w:rPr>
                <w:rFonts w:ascii="Nunito Sans" w:hAnsi="Nunito Sans"/>
                <w:sz w:val="28"/>
                <w:szCs w:val="28"/>
              </w:rPr>
            </w:pPr>
            <w:r>
              <w:rPr>
                <w:rFonts w:ascii="Nunito Sans" w:hAnsi="Nunito Sans"/>
                <w:sz w:val="28"/>
                <w:szCs w:val="28"/>
              </w:rPr>
              <w:t>If that sounds like something you can help with, you can help us deliver more #</w:t>
            </w:r>
            <w:proofErr w:type="spellStart"/>
            <w:r>
              <w:rPr>
                <w:rFonts w:ascii="Nunito Sans" w:hAnsi="Nunito Sans"/>
                <w:sz w:val="28"/>
                <w:szCs w:val="28"/>
              </w:rPr>
              <w:t>skillsforlife</w:t>
            </w:r>
            <w:proofErr w:type="spellEnd"/>
            <w:r>
              <w:rPr>
                <w:rFonts w:ascii="Nunito Sans" w:hAnsi="Nunito Sans"/>
                <w:sz w:val="28"/>
                <w:szCs w:val="28"/>
              </w:rPr>
              <w:t xml:space="preserve"> to more young people.</w:t>
            </w:r>
          </w:p>
          <w:p w14:paraId="75EA1013" w14:textId="77777777" w:rsidR="008D3424" w:rsidRDefault="008D3424" w:rsidP="008D3424">
            <w:pPr>
              <w:ind w:right="528"/>
              <w:rPr>
                <w:rFonts w:ascii="Nunito Sans" w:hAnsi="Nunito Sans"/>
              </w:rPr>
            </w:pPr>
          </w:p>
          <w:p w14:paraId="7A7EFFC5" w14:textId="77777777" w:rsidR="00251291" w:rsidRDefault="00251291" w:rsidP="0036001C">
            <w:pPr>
              <w:ind w:left="538" w:right="453"/>
            </w:pPr>
          </w:p>
        </w:tc>
      </w:tr>
      <w:tr w:rsidR="0036001C" w14:paraId="045AC698" w14:textId="77777777" w:rsidTr="008D3424">
        <w:trPr>
          <w:trHeight w:hRule="exact" w:val="1134"/>
        </w:trPr>
        <w:tc>
          <w:tcPr>
            <w:tcW w:w="8432" w:type="dxa"/>
            <w:tcBorders>
              <w:top w:val="single" w:sz="4" w:space="0" w:color="D9D9D9" w:themeColor="background1" w:themeShade="D9"/>
            </w:tcBorders>
          </w:tcPr>
          <w:p w14:paraId="71A06977" w14:textId="0596FEF8" w:rsidR="0036001C" w:rsidRDefault="008D3424" w:rsidP="0036001C">
            <w:pPr>
              <w:ind w:left="462" w:right="528"/>
            </w:pPr>
            <w:r w:rsidRPr="008D3424">
              <w:rPr>
                <w:rFonts w:ascii="Nunito Sans" w:hAnsi="Nunito Sans"/>
                <w:color w:val="00B8A4" w:themeColor="background2"/>
                <w:sz w:val="28"/>
                <w:szCs w:val="28"/>
              </w:rPr>
              <w:t>Contact Name on XXXX XXXXXX or email name.surname@domain.xxx</w:t>
            </w:r>
          </w:p>
        </w:tc>
        <w:tc>
          <w:tcPr>
            <w:tcW w:w="8432" w:type="dxa"/>
            <w:tcBorders>
              <w:top w:val="single" w:sz="4" w:space="0" w:color="D9D9D9" w:themeColor="background1" w:themeShade="D9"/>
            </w:tcBorders>
          </w:tcPr>
          <w:p w14:paraId="31FAFA22" w14:textId="0CC02A17" w:rsidR="0036001C" w:rsidRDefault="008D3424" w:rsidP="0036001C">
            <w:pPr>
              <w:ind w:left="538" w:right="453"/>
            </w:pPr>
            <w:r w:rsidRPr="008D3424">
              <w:rPr>
                <w:rFonts w:ascii="Nunito Sans" w:hAnsi="Nunito Sans"/>
                <w:color w:val="00B8A4" w:themeColor="background2"/>
                <w:sz w:val="28"/>
                <w:szCs w:val="28"/>
              </w:rPr>
              <w:t>Contact Name on XXXX XXXXXX or email name.surname@domain.xxx</w:t>
            </w:r>
          </w:p>
        </w:tc>
      </w:tr>
    </w:tbl>
    <w:p w14:paraId="465B46F5" w14:textId="28494BAD" w:rsidR="00094303" w:rsidRPr="00251291" w:rsidRDefault="00094303" w:rsidP="008D3424"/>
    <w:sectPr w:rsidR="00094303" w:rsidRPr="00251291" w:rsidSect="0025129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2E"/>
    <w:rsid w:val="000311B0"/>
    <w:rsid w:val="000774F9"/>
    <w:rsid w:val="00094303"/>
    <w:rsid w:val="00251291"/>
    <w:rsid w:val="0036001C"/>
    <w:rsid w:val="005B072E"/>
    <w:rsid w:val="007E7FD6"/>
    <w:rsid w:val="008D3424"/>
    <w:rsid w:val="00C1416A"/>
    <w:rsid w:val="00C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B9E3"/>
  <w15:chartTrackingRefBased/>
  <w15:docId w15:val="{E733616D-A040-4A85-AD15-E19EE64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303"/>
    <w:rPr>
      <w:color w:val="808080"/>
    </w:rPr>
  </w:style>
  <w:style w:type="table" w:styleId="TableGrid">
    <w:name w:val="Table Grid"/>
    <w:basedOn w:val="TableNormal"/>
    <w:uiPriority w:val="39"/>
    <w:rsid w:val="0025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Scouts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83FC11263C4498B783E30EBE5492A" ma:contentTypeVersion="11" ma:contentTypeDescription="Create a new document." ma:contentTypeScope="" ma:versionID="82cb977d7879ad0ebdd4e4decfc3e0db">
  <xsd:schema xmlns:xsd="http://www.w3.org/2001/XMLSchema" xmlns:xs="http://www.w3.org/2001/XMLSchema" xmlns:p="http://schemas.microsoft.com/office/2006/metadata/properties" xmlns:ns3="b3b97a6e-1682-4787-9a9c-cb0874415dd5" xmlns:ns4="fdc5f431-e8aa-4bdb-97a8-72b8d7f7016a" targetNamespace="http://schemas.microsoft.com/office/2006/metadata/properties" ma:root="true" ma:fieldsID="79439f9bfd39a74e5b25f2b67c9f1f1a" ns3:_="" ns4:_="">
    <xsd:import namespace="b3b97a6e-1682-4787-9a9c-cb0874415dd5"/>
    <xsd:import namespace="fdc5f431-e8aa-4bdb-97a8-72b8d7f70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7a6e-1682-4787-9a9c-cb0874415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5f431-e8aa-4bdb-97a8-72b8d7f7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3BF56-3030-425B-8D57-0433B49B0E0E}">
  <ds:schemaRefs>
    <ds:schemaRef ds:uri="b3b97a6e-1682-4787-9a9c-cb0874415dd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dc5f431-e8aa-4bdb-97a8-72b8d7f701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7CDCD-36C3-4388-B411-918AE350E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A9CB0-0672-492D-8622-A0164DAA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97a6e-1682-4787-9a9c-cb0874415dd5"/>
    <ds:schemaRef ds:uri="fdc5f431-e8aa-4bdb-97a8-72b8d7f7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Vacancy%20Board%20Cards%20A6%20Template.dotx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Stokes</dc:creator>
  <cp:keywords/>
  <dc:description/>
  <cp:lastModifiedBy>David Stokes</cp:lastModifiedBy>
  <cp:revision>2</cp:revision>
  <dcterms:created xsi:type="dcterms:W3CDTF">2019-08-22T11:04:00Z</dcterms:created>
  <dcterms:modified xsi:type="dcterms:W3CDTF">2019-08-22T11:04:00Z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0x010100A7583FC11263C4498B783E30EBE5492A</vt:lpwstr>
  </property>
</Properties>
</file>